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6A" w:rsidRDefault="00EA1104" w:rsidP="00EA1104">
      <w:pPr>
        <w:pStyle w:val="Strpavadinimas"/>
      </w:pPr>
      <w:r>
        <w:t>Straipsnio pavadinimas</w:t>
      </w:r>
    </w:p>
    <w:p w:rsidR="00EB4EDC" w:rsidRDefault="0061443C" w:rsidP="00EB4EDC">
      <w:pPr>
        <w:pStyle w:val="Strautoriai"/>
      </w:pPr>
      <w:r>
        <w:t>Vardas Pavardė</w:t>
      </w:r>
      <w:r w:rsidR="00994182" w:rsidRPr="00994182">
        <w:rPr>
          <w:vertAlign w:val="superscript"/>
        </w:rPr>
        <w:t>1</w:t>
      </w:r>
      <w:r w:rsidR="00EB4EDC">
        <w:t>, Vardas Pavardė</w:t>
      </w:r>
      <w:r w:rsidR="00EB4EDC" w:rsidRPr="00994182">
        <w:rPr>
          <w:vertAlign w:val="superscript"/>
        </w:rPr>
        <w:t>1</w:t>
      </w:r>
      <w:r w:rsidR="00994182">
        <w:rPr>
          <w:vertAlign w:val="superscript"/>
        </w:rPr>
        <w:t>,2</w:t>
      </w:r>
    </w:p>
    <w:p w:rsidR="00994182" w:rsidRDefault="00994182" w:rsidP="00994182">
      <w:pPr>
        <w:pStyle w:val="Strafiliacija"/>
      </w:pPr>
      <w:r w:rsidRPr="00994182">
        <w:rPr>
          <w:vertAlign w:val="superscript"/>
        </w:rPr>
        <w:t>1</w:t>
      </w:r>
      <w:r>
        <w:t>Į</w:t>
      </w:r>
      <w:r w:rsidR="00A81FB1">
        <w:t>staigos pavadinimas</w:t>
      </w:r>
      <w:r>
        <w:br/>
      </w:r>
      <w:r>
        <w:rPr>
          <w:vertAlign w:val="superscript"/>
        </w:rPr>
        <w:t>2</w:t>
      </w:r>
      <w:r w:rsidR="005E4007">
        <w:t>Ki</w:t>
      </w:r>
      <w:r>
        <w:t>tos įstaigos pavadinimas</w:t>
      </w:r>
    </w:p>
    <w:p w:rsidR="002D704D" w:rsidRDefault="00A81FB1" w:rsidP="00EB4EDC">
      <w:pPr>
        <w:pStyle w:val="Stranotacija"/>
      </w:pPr>
      <w:r w:rsidRPr="006E7E3A">
        <w:rPr>
          <w:rStyle w:val="StranotacijaboldChar"/>
        </w:rPr>
        <w:t>Anotacija.</w:t>
      </w:r>
      <w:r w:rsidRPr="006E7E3A">
        <w:t xml:space="preserve"> Anotacija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</w:t>
      </w:r>
      <w:proofErr w:type="spellEnd"/>
      <w:r w:rsidRPr="006E7E3A">
        <w:t xml:space="preserve"> </w:t>
      </w:r>
      <w:proofErr w:type="spellStart"/>
      <w:r w:rsidRPr="006E7E3A">
        <w:t>anotacija.</w:t>
      </w:r>
      <w:r w:rsidR="002D704D" w:rsidRPr="006E7E3A">
        <w:t>Anotacija</w:t>
      </w:r>
      <w:proofErr w:type="spellEnd"/>
      <w:r w:rsidR="002D704D" w:rsidRPr="006E7E3A">
        <w:t xml:space="preserve"> anotacija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anotacija.Anotacija</w:t>
      </w:r>
      <w:proofErr w:type="spellEnd"/>
      <w:r w:rsidR="002D704D" w:rsidRPr="006E7E3A">
        <w:t xml:space="preserve"> anotacija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 xml:space="preserve"> </w:t>
      </w:r>
      <w:proofErr w:type="spellStart"/>
      <w:r w:rsidR="002D704D" w:rsidRPr="006E7E3A">
        <w:t>anotacija</w:t>
      </w:r>
      <w:proofErr w:type="spellEnd"/>
      <w:r w:rsidR="002D704D" w:rsidRPr="006E7E3A">
        <w:t>.</w:t>
      </w:r>
    </w:p>
    <w:p w:rsidR="0061443C" w:rsidRPr="0061443C" w:rsidRDefault="0061443C" w:rsidP="0061443C">
      <w:pPr>
        <w:pStyle w:val="Strraktazodziai"/>
      </w:pPr>
      <w:r w:rsidRPr="0061443C">
        <w:rPr>
          <w:rStyle w:val="StrraktazodziaiboldChar"/>
        </w:rPr>
        <w:t>Raktiniai žodžiai:</w:t>
      </w:r>
      <w:r w:rsidRPr="0061443C">
        <w:t xml:space="preserve"> žodis</w:t>
      </w:r>
      <w:r w:rsidR="00994182">
        <w:t>,</w:t>
      </w:r>
      <w:r w:rsidRPr="0061443C">
        <w:t xml:space="preserve"> žodis</w:t>
      </w:r>
      <w:r w:rsidR="00994182">
        <w:t>,</w:t>
      </w:r>
      <w:r w:rsidRPr="0061443C">
        <w:t xml:space="preserve"> žodis</w:t>
      </w:r>
      <w:r w:rsidR="00994182">
        <w:t>, žodis</w:t>
      </w:r>
      <w:r w:rsidR="00EB4EDC">
        <w:t>.</w:t>
      </w:r>
    </w:p>
    <w:p w:rsidR="0061443C" w:rsidRDefault="005229D8" w:rsidP="000D5E6D">
      <w:pPr>
        <w:pStyle w:val="Strskyrius"/>
      </w:pPr>
      <w:r>
        <w:t>Skyrius</w:t>
      </w:r>
    </w:p>
    <w:p w:rsidR="00D027C1" w:rsidRDefault="005229D8" w:rsidP="005E4007">
      <w:pPr>
        <w:pStyle w:val="Strtekstas"/>
        <w:spacing w:before="120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="007401D0">
        <w:t>.</w:t>
      </w:r>
    </w:p>
    <w:p w:rsidR="00D027C1" w:rsidRDefault="00ED1141" w:rsidP="00ED1141">
      <w:pPr>
        <w:pStyle w:val="Strnumeruojamas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ED1141" w:rsidRDefault="00ED1141" w:rsidP="00ED1141">
      <w:pPr>
        <w:pStyle w:val="Strnumeruojamas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ED1141" w:rsidRDefault="00ED1141" w:rsidP="00ED1141">
      <w:pPr>
        <w:pStyle w:val="Strnumeruojamas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ED1141" w:rsidRDefault="00ED1141" w:rsidP="00ED1141">
      <w:pPr>
        <w:pStyle w:val="Strnumeruojamas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ED1141" w:rsidRDefault="00ED1141" w:rsidP="00ED1141">
      <w:pPr>
        <w:pStyle w:val="Strtekstas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="007401D0">
        <w:t>.</w:t>
      </w:r>
    </w:p>
    <w:p w:rsidR="00ED1141" w:rsidRDefault="00ED1141" w:rsidP="002547E3">
      <w:pPr>
        <w:pStyle w:val="Strbullet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ED1141" w:rsidRDefault="00ED1141" w:rsidP="002547E3">
      <w:pPr>
        <w:pStyle w:val="Strbullet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ED1141" w:rsidRDefault="00ED1141" w:rsidP="002547E3">
      <w:pPr>
        <w:pStyle w:val="Strbulletsarasas"/>
      </w:pPr>
      <w:r>
        <w:t xml:space="preserve">Sąrašas </w:t>
      </w:r>
      <w:proofErr w:type="spellStart"/>
      <w:r>
        <w:t>sąrašas</w:t>
      </w:r>
      <w:proofErr w:type="spellEnd"/>
      <w:r>
        <w:t xml:space="preserve"> </w:t>
      </w:r>
      <w:proofErr w:type="spellStart"/>
      <w:r>
        <w:t>sąrašas</w:t>
      </w:r>
      <w:proofErr w:type="spellEnd"/>
      <w:r w:rsidR="007401D0">
        <w:t>.</w:t>
      </w:r>
    </w:p>
    <w:p w:rsidR="005229D8" w:rsidRDefault="005229D8" w:rsidP="00BB49A6">
      <w:pPr>
        <w:pStyle w:val="Strtekstas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>.</w:t>
      </w:r>
    </w:p>
    <w:p w:rsidR="005229D8" w:rsidRDefault="005229D8" w:rsidP="00023A8D">
      <w:pPr>
        <w:pStyle w:val="Strposkyris"/>
      </w:pPr>
      <w:r w:rsidRPr="00BB49A6">
        <w:t>Poskyris</w:t>
      </w:r>
    </w:p>
    <w:p w:rsidR="00EB4EDC" w:rsidRDefault="005229D8" w:rsidP="00BB49A6">
      <w:pPr>
        <w:pStyle w:val="Strtekstas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="007401D0">
        <w:t xml:space="preserve"> [1]</w:t>
      </w:r>
      <w:r w:rsidR="00EB4EDC">
        <w:t xml:space="preserve">. </w:t>
      </w:r>
    </w:p>
    <w:p w:rsidR="005229D8" w:rsidRDefault="005229D8" w:rsidP="00BB49A6">
      <w:pPr>
        <w:pStyle w:val="Strtekstas"/>
      </w:pPr>
      <w:r>
        <w:t>Tekstas</w:t>
      </w:r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>.</w:t>
      </w:r>
    </w:p>
    <w:p w:rsidR="00B417B7" w:rsidRDefault="00F64CE6" w:rsidP="00B417B7">
      <w:pPr>
        <w:pStyle w:val="Strpaveikslas"/>
      </w:pPr>
      <w:r w:rsidRPr="00566F6E">
        <w:drawing>
          <wp:inline distT="0" distB="0" distL="0" distR="0">
            <wp:extent cx="1375410" cy="1709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8" w:rsidRDefault="00982645" w:rsidP="00982645">
      <w:pPr>
        <w:pStyle w:val="Strpaveikslaspav"/>
      </w:pPr>
      <w:r>
        <w:t>1</w:t>
      </w:r>
      <w:r w:rsidR="00B417B7">
        <w:t xml:space="preserve"> pav. </w:t>
      </w:r>
      <w:r w:rsidR="00B417B7" w:rsidRPr="00B417B7">
        <w:rPr>
          <w:rStyle w:val="StrpaveikslastekstasChar"/>
        </w:rPr>
        <w:t>Paveikslas</w:t>
      </w:r>
    </w:p>
    <w:p w:rsidR="00023A8D" w:rsidRPr="00EB4EDC" w:rsidRDefault="00023A8D" w:rsidP="000D5E6D">
      <w:pPr>
        <w:pStyle w:val="Strpoposkyris"/>
        <w:numPr>
          <w:ilvl w:val="3"/>
          <w:numId w:val="23"/>
        </w:numPr>
      </w:pPr>
      <w:r w:rsidRPr="00EB4EDC">
        <w:t>Po poskyris</w:t>
      </w:r>
    </w:p>
    <w:p w:rsidR="005229D8" w:rsidRDefault="005229D8" w:rsidP="00BB49A6">
      <w:pPr>
        <w:pStyle w:val="Strtekstas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="007401D0">
        <w:t xml:space="preserve"> [2, 3].</w:t>
      </w:r>
    </w:p>
    <w:p w:rsidR="00B417B7" w:rsidRDefault="005E4007" w:rsidP="00B417B7">
      <w:pPr>
        <w:pStyle w:val="Strlentelelent"/>
      </w:pPr>
      <w:r>
        <w:lastRenderedPageBreak/>
        <w:t>1</w:t>
      </w:r>
      <w:r w:rsidR="00B417B7">
        <w:t xml:space="preserve"> lentelė</w:t>
      </w:r>
    </w:p>
    <w:p w:rsidR="006467C9" w:rsidRDefault="006467C9" w:rsidP="006467C9">
      <w:pPr>
        <w:pStyle w:val="Strlenteletekstas"/>
      </w:pPr>
      <w:r>
        <w:t>Lentelės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D1211C" w:rsidRPr="006467C9" w:rsidTr="006467C9">
        <w:tc>
          <w:tcPr>
            <w:tcW w:w="3284" w:type="dxa"/>
            <w:shd w:val="clear" w:color="auto" w:fill="auto"/>
          </w:tcPr>
          <w:p w:rsidR="00BB49A6" w:rsidRPr="006467C9" w:rsidRDefault="00BB49A6" w:rsidP="006467C9">
            <w:pPr>
              <w:pStyle w:val="Stranotacija"/>
            </w:pPr>
          </w:p>
        </w:tc>
        <w:tc>
          <w:tcPr>
            <w:tcW w:w="3285" w:type="dxa"/>
            <w:shd w:val="clear" w:color="auto" w:fill="auto"/>
          </w:tcPr>
          <w:p w:rsidR="00BB49A6" w:rsidRPr="006467C9" w:rsidRDefault="00BB49A6" w:rsidP="006467C9">
            <w:pPr>
              <w:pStyle w:val="Stranotacija"/>
            </w:pPr>
          </w:p>
        </w:tc>
        <w:tc>
          <w:tcPr>
            <w:tcW w:w="3285" w:type="dxa"/>
            <w:shd w:val="clear" w:color="auto" w:fill="auto"/>
          </w:tcPr>
          <w:p w:rsidR="00BB49A6" w:rsidRPr="006467C9" w:rsidRDefault="00BB49A6" w:rsidP="006467C9">
            <w:pPr>
              <w:pStyle w:val="Stranotacija"/>
            </w:pPr>
          </w:p>
        </w:tc>
      </w:tr>
      <w:tr w:rsidR="00D1211C" w:rsidRPr="006467C9" w:rsidTr="006467C9">
        <w:tc>
          <w:tcPr>
            <w:tcW w:w="3284" w:type="dxa"/>
            <w:shd w:val="clear" w:color="auto" w:fill="auto"/>
          </w:tcPr>
          <w:p w:rsidR="00BB49A6" w:rsidRPr="006467C9" w:rsidRDefault="00BB49A6" w:rsidP="006467C9">
            <w:pPr>
              <w:pStyle w:val="Stranotacija"/>
            </w:pPr>
          </w:p>
        </w:tc>
        <w:tc>
          <w:tcPr>
            <w:tcW w:w="3285" w:type="dxa"/>
            <w:shd w:val="clear" w:color="auto" w:fill="auto"/>
          </w:tcPr>
          <w:p w:rsidR="00BB49A6" w:rsidRPr="006467C9" w:rsidRDefault="00BB49A6" w:rsidP="006467C9">
            <w:pPr>
              <w:pStyle w:val="Stranotacija"/>
            </w:pPr>
          </w:p>
        </w:tc>
        <w:tc>
          <w:tcPr>
            <w:tcW w:w="3285" w:type="dxa"/>
            <w:shd w:val="clear" w:color="auto" w:fill="auto"/>
          </w:tcPr>
          <w:p w:rsidR="00BB49A6" w:rsidRPr="006467C9" w:rsidRDefault="00BB49A6" w:rsidP="006467C9">
            <w:pPr>
              <w:pStyle w:val="Stranotacija"/>
            </w:pPr>
          </w:p>
        </w:tc>
      </w:tr>
    </w:tbl>
    <w:p w:rsidR="005229D8" w:rsidRDefault="005229D8" w:rsidP="00011359">
      <w:pPr>
        <w:pStyle w:val="Strtekstas"/>
      </w:pPr>
    </w:p>
    <w:p w:rsidR="005229D8" w:rsidRDefault="005229D8" w:rsidP="007401D0">
      <w:pPr>
        <w:pStyle w:val="Strtekstas"/>
        <w:spacing w:after="120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 w:rsidRPr="005229D8"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="00994182">
        <w:t>.</w:t>
      </w:r>
    </w:p>
    <w:p w:rsidR="005229D8" w:rsidRDefault="00BB49A6" w:rsidP="006467C9">
      <w:pPr>
        <w:pStyle w:val="Strliteraturaskyrius"/>
      </w:pPr>
      <w:r>
        <w:t>Literatūra</w:t>
      </w:r>
    </w:p>
    <w:p w:rsidR="00F64CE6" w:rsidRPr="00CB565B" w:rsidRDefault="00F64CE6" w:rsidP="00F64CE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proofErr w:type="spellStart"/>
      <w:r w:rsidRPr="00CB565B">
        <w:rPr>
          <w:rFonts w:ascii="Times New Roman" w:hAnsi="Times New Roman"/>
          <w:b/>
        </w:rPr>
        <w:t>Straipsnis</w:t>
      </w:r>
      <w:proofErr w:type="spellEnd"/>
      <w:r w:rsidRPr="00CB565B">
        <w:rPr>
          <w:rFonts w:ascii="Times New Roman" w:hAnsi="Times New Roman"/>
          <w:b/>
        </w:rPr>
        <w:t xml:space="preserve"> </w:t>
      </w:r>
      <w:proofErr w:type="spellStart"/>
      <w:r w:rsidRPr="00CB565B">
        <w:rPr>
          <w:rFonts w:ascii="Times New Roman" w:hAnsi="Times New Roman"/>
          <w:b/>
        </w:rPr>
        <w:t>internete</w:t>
      </w:r>
      <w:proofErr w:type="spellEnd"/>
      <w:r w:rsidRPr="00CB565B">
        <w:rPr>
          <w:rFonts w:ascii="Times New Roman" w:hAnsi="Times New Roman"/>
          <w:b/>
        </w:rPr>
        <w:t>:</w:t>
      </w:r>
      <w:bookmarkStart w:id="0" w:name="_GoBack"/>
      <w:bookmarkEnd w:id="0"/>
    </w:p>
    <w:p w:rsidR="00F64CE6" w:rsidRPr="00CB565B" w:rsidRDefault="00F64CE6" w:rsidP="00F64CE6">
      <w:pPr>
        <w:pStyle w:val="ListParagraph"/>
        <w:jc w:val="both"/>
        <w:rPr>
          <w:rFonts w:ascii="Times New Roman" w:hAnsi="Times New Roman"/>
        </w:rPr>
      </w:pPr>
      <w:r w:rsidRPr="00CB565B">
        <w:rPr>
          <w:rFonts w:ascii="Times New Roman" w:hAnsi="Times New Roman"/>
        </w:rPr>
        <w:t xml:space="preserve">ALEKNONIS, </w:t>
      </w:r>
      <w:proofErr w:type="spellStart"/>
      <w:r w:rsidRPr="00CB565B">
        <w:rPr>
          <w:rFonts w:ascii="Times New Roman" w:hAnsi="Times New Roman"/>
        </w:rPr>
        <w:t>Gintaras</w:t>
      </w:r>
      <w:proofErr w:type="spellEnd"/>
      <w:r w:rsidRPr="00CB565B">
        <w:rPr>
          <w:rFonts w:ascii="Times New Roman" w:hAnsi="Times New Roman"/>
        </w:rPr>
        <w:t xml:space="preserve">. </w:t>
      </w:r>
      <w:proofErr w:type="spellStart"/>
      <w:r w:rsidRPr="00CB565B">
        <w:rPr>
          <w:rFonts w:ascii="Times New Roman" w:hAnsi="Times New Roman"/>
        </w:rPr>
        <w:t>Informacijos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vakuumas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Lietuvos</w:t>
      </w:r>
      <w:proofErr w:type="spellEnd"/>
      <w:r w:rsidRPr="00CB565B">
        <w:rPr>
          <w:rFonts w:ascii="Times New Roman" w:hAnsi="Times New Roman"/>
        </w:rPr>
        <w:t xml:space="preserve"> </w:t>
      </w:r>
      <w:r w:rsidRPr="00CB565B">
        <w:rPr>
          <w:rFonts w:ascii="Times New Roman" w:hAnsi="Times New Roman"/>
          <w:lang w:val="lt-LT"/>
        </w:rPr>
        <w:t xml:space="preserve">žiniasklaidoje. Iš </w:t>
      </w:r>
      <w:r w:rsidRPr="00CB565B">
        <w:rPr>
          <w:rFonts w:ascii="Times New Roman" w:hAnsi="Times New Roman"/>
          <w:i/>
          <w:lang w:val="lt-LT"/>
        </w:rPr>
        <w:t>Informacijos mokslai</w:t>
      </w:r>
      <w:r w:rsidRPr="00CB565B">
        <w:rPr>
          <w:rFonts w:ascii="Times New Roman" w:hAnsi="Times New Roman"/>
          <w:lang w:val="lt-LT"/>
        </w:rPr>
        <w:t xml:space="preserve"> [interaktyvus]. 2006, [</w:t>
      </w:r>
      <w:proofErr w:type="spellStart"/>
      <w:r w:rsidRPr="00CB565B">
        <w:rPr>
          <w:rFonts w:ascii="Times New Roman" w:hAnsi="Times New Roman"/>
          <w:lang w:val="lt-LT"/>
        </w:rPr>
        <w:t>nr.</w:t>
      </w:r>
      <w:proofErr w:type="spellEnd"/>
      <w:r w:rsidRPr="00CB565B">
        <w:rPr>
          <w:rFonts w:ascii="Times New Roman" w:hAnsi="Times New Roman"/>
          <w:lang w:val="lt-LT"/>
        </w:rPr>
        <w:t>] 37 [žiūrėta 2006 m. lapkričio 24 d.]. p. 83-90. Prieiga per internetą: &lt;</w:t>
      </w:r>
      <w:hyperlink r:id="rId6" w:history="1">
        <w:r w:rsidRPr="00CB565B">
          <w:rPr>
            <w:rStyle w:val="Hyperlink"/>
            <w:rFonts w:ascii="Times New Roman" w:hAnsi="Times New Roman"/>
            <w:lang w:val="lt-LT"/>
          </w:rPr>
          <w:t>http://www.leidykla.vu.lt/inetleid/inf-m-9/index.html</w:t>
        </w:r>
      </w:hyperlink>
      <w:r w:rsidRPr="00CB565B">
        <w:rPr>
          <w:rFonts w:ascii="Times New Roman" w:hAnsi="Times New Roman"/>
          <w:lang w:val="lt-LT"/>
        </w:rPr>
        <w:t>&gt;. ISSN 1392-0561.</w:t>
      </w:r>
    </w:p>
    <w:p w:rsidR="00F64CE6" w:rsidRPr="00CB565B" w:rsidRDefault="00F64CE6" w:rsidP="00F64CE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proofErr w:type="spellStart"/>
      <w:r w:rsidRPr="00CB565B">
        <w:rPr>
          <w:rFonts w:ascii="Times New Roman" w:hAnsi="Times New Roman"/>
          <w:b/>
        </w:rPr>
        <w:t>Pranešimų</w:t>
      </w:r>
      <w:proofErr w:type="spellEnd"/>
      <w:r w:rsidRPr="00CB565B">
        <w:rPr>
          <w:rFonts w:ascii="Times New Roman" w:hAnsi="Times New Roman"/>
          <w:b/>
        </w:rPr>
        <w:t xml:space="preserve"> </w:t>
      </w:r>
      <w:proofErr w:type="spellStart"/>
      <w:r w:rsidRPr="00CB565B">
        <w:rPr>
          <w:rFonts w:ascii="Times New Roman" w:hAnsi="Times New Roman"/>
          <w:b/>
        </w:rPr>
        <w:t>sistema</w:t>
      </w:r>
      <w:proofErr w:type="spellEnd"/>
      <w:r w:rsidRPr="00CB565B">
        <w:rPr>
          <w:rFonts w:ascii="Times New Roman" w:hAnsi="Times New Roman"/>
          <w:b/>
        </w:rPr>
        <w:t xml:space="preserve"> </w:t>
      </w:r>
      <w:proofErr w:type="spellStart"/>
      <w:r w:rsidRPr="00CB565B">
        <w:rPr>
          <w:rFonts w:ascii="Times New Roman" w:hAnsi="Times New Roman"/>
          <w:b/>
        </w:rPr>
        <w:t>internete</w:t>
      </w:r>
      <w:proofErr w:type="spellEnd"/>
      <w:r w:rsidRPr="00CB565B">
        <w:rPr>
          <w:rFonts w:ascii="Times New Roman" w:hAnsi="Times New Roman"/>
          <w:b/>
        </w:rPr>
        <w:t>:</w:t>
      </w:r>
    </w:p>
    <w:p w:rsidR="00F64CE6" w:rsidRPr="00CB565B" w:rsidRDefault="00F64CE6" w:rsidP="00F64CE6">
      <w:pPr>
        <w:pStyle w:val="ListParagraph"/>
        <w:jc w:val="both"/>
        <w:rPr>
          <w:rFonts w:ascii="Times New Roman" w:hAnsi="Times New Roman"/>
        </w:rPr>
      </w:pPr>
      <w:proofErr w:type="spellStart"/>
      <w:r w:rsidRPr="00CB565B">
        <w:rPr>
          <w:rFonts w:ascii="Times New Roman" w:hAnsi="Times New Roman"/>
          <w:i/>
        </w:rPr>
        <w:t>Elektronika</w:t>
      </w:r>
      <w:proofErr w:type="spellEnd"/>
      <w:r w:rsidRPr="00CB565B">
        <w:rPr>
          <w:rFonts w:ascii="Times New Roman" w:hAnsi="Times New Roman"/>
        </w:rPr>
        <w:t xml:space="preserve"> (</w:t>
      </w:r>
      <w:proofErr w:type="spellStart"/>
      <w:r w:rsidRPr="00CB565B">
        <w:rPr>
          <w:rFonts w:ascii="Times New Roman" w:hAnsi="Times New Roman"/>
        </w:rPr>
        <w:t>lietuviškas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elektronikos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portalas</w:t>
      </w:r>
      <w:proofErr w:type="spellEnd"/>
      <w:r w:rsidRPr="00CB565B">
        <w:rPr>
          <w:rFonts w:ascii="Times New Roman" w:hAnsi="Times New Roman"/>
        </w:rPr>
        <w:t>) [</w:t>
      </w:r>
      <w:proofErr w:type="spellStart"/>
      <w:r w:rsidRPr="00CB565B">
        <w:rPr>
          <w:rFonts w:ascii="Times New Roman" w:hAnsi="Times New Roman"/>
        </w:rPr>
        <w:t>interaktyvus</w:t>
      </w:r>
      <w:proofErr w:type="spellEnd"/>
      <w:r w:rsidRPr="00CB565B">
        <w:rPr>
          <w:rFonts w:ascii="Times New Roman" w:hAnsi="Times New Roman"/>
        </w:rPr>
        <w:t>]. Kaunas: KTU, Vilnius: VGTU [</w:t>
      </w:r>
      <w:proofErr w:type="spellStart"/>
      <w:r w:rsidRPr="00CB565B">
        <w:rPr>
          <w:rFonts w:ascii="Times New Roman" w:hAnsi="Times New Roman"/>
        </w:rPr>
        <w:t>žiūrėta</w:t>
      </w:r>
      <w:proofErr w:type="spellEnd"/>
      <w:r w:rsidRPr="00CB565B">
        <w:rPr>
          <w:rFonts w:ascii="Times New Roman" w:hAnsi="Times New Roman"/>
        </w:rPr>
        <w:t xml:space="preserve"> 2006 m. </w:t>
      </w:r>
      <w:proofErr w:type="spellStart"/>
      <w:r w:rsidRPr="00CB565B">
        <w:rPr>
          <w:rFonts w:ascii="Times New Roman" w:hAnsi="Times New Roman"/>
        </w:rPr>
        <w:t>lapkričio</w:t>
      </w:r>
      <w:proofErr w:type="spellEnd"/>
      <w:r w:rsidRPr="00CB565B">
        <w:rPr>
          <w:rFonts w:ascii="Times New Roman" w:hAnsi="Times New Roman"/>
        </w:rPr>
        <w:t xml:space="preserve"> 24 d.] </w:t>
      </w:r>
      <w:proofErr w:type="spellStart"/>
      <w:r w:rsidRPr="00CB565B">
        <w:rPr>
          <w:rFonts w:ascii="Times New Roman" w:hAnsi="Times New Roman"/>
        </w:rPr>
        <w:t>Prieiga</w:t>
      </w:r>
      <w:proofErr w:type="spellEnd"/>
      <w:r w:rsidRPr="00CB565B">
        <w:rPr>
          <w:rFonts w:ascii="Times New Roman" w:hAnsi="Times New Roman"/>
        </w:rPr>
        <w:t xml:space="preserve"> per </w:t>
      </w:r>
      <w:proofErr w:type="spellStart"/>
      <w:r w:rsidRPr="00CB565B">
        <w:rPr>
          <w:rFonts w:ascii="Times New Roman" w:hAnsi="Times New Roman"/>
        </w:rPr>
        <w:t>internetą</w:t>
      </w:r>
      <w:proofErr w:type="spellEnd"/>
      <w:r w:rsidRPr="00CB565B">
        <w:rPr>
          <w:rFonts w:ascii="Times New Roman" w:hAnsi="Times New Roman"/>
        </w:rPr>
        <w:t>: &lt;</w:t>
      </w:r>
      <w:hyperlink r:id="rId7" w:history="1">
        <w:r w:rsidRPr="00CB565B">
          <w:rPr>
            <w:rStyle w:val="Hyperlink"/>
            <w:rFonts w:ascii="Times New Roman" w:hAnsi="Times New Roman"/>
          </w:rPr>
          <w:t>www.elektronika.lt/</w:t>
        </w:r>
      </w:hyperlink>
      <w:r w:rsidRPr="00CB565B">
        <w:rPr>
          <w:rFonts w:ascii="Times New Roman" w:hAnsi="Times New Roman"/>
        </w:rPr>
        <w:t>&gt;ю</w:t>
      </w:r>
    </w:p>
    <w:p w:rsidR="00F64CE6" w:rsidRPr="00CB565B" w:rsidRDefault="00F64CE6" w:rsidP="00F64CE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CB565B">
        <w:rPr>
          <w:rFonts w:ascii="Times New Roman" w:hAnsi="Times New Roman"/>
          <w:b/>
          <w:lang w:val="lt-LT"/>
        </w:rPr>
        <w:t>Knyga (1 autorius):</w:t>
      </w:r>
    </w:p>
    <w:p w:rsidR="00F64CE6" w:rsidRPr="00CB565B" w:rsidRDefault="00F64CE6" w:rsidP="00F64CE6">
      <w:pPr>
        <w:pStyle w:val="ListParagraph"/>
        <w:jc w:val="both"/>
        <w:rPr>
          <w:rFonts w:ascii="Times New Roman" w:hAnsi="Times New Roman"/>
        </w:rPr>
      </w:pPr>
      <w:r w:rsidRPr="00CB565B">
        <w:rPr>
          <w:rFonts w:ascii="Times New Roman" w:hAnsi="Times New Roman"/>
        </w:rPr>
        <w:t xml:space="preserve">KAZANAVIČIUS, Egidijus. </w:t>
      </w:r>
      <w:proofErr w:type="spellStart"/>
      <w:r w:rsidRPr="00CB565B">
        <w:rPr>
          <w:rFonts w:ascii="Times New Roman" w:hAnsi="Times New Roman"/>
        </w:rPr>
        <w:t>Signalų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apdorojimo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sistemos</w:t>
      </w:r>
      <w:proofErr w:type="spellEnd"/>
      <w:r w:rsidRPr="00CB565B">
        <w:rPr>
          <w:rFonts w:ascii="Times New Roman" w:hAnsi="Times New Roman"/>
        </w:rPr>
        <w:t xml:space="preserve">. Kaunas: </w:t>
      </w:r>
      <w:proofErr w:type="spellStart"/>
      <w:r w:rsidRPr="00CB565B">
        <w:rPr>
          <w:rFonts w:ascii="Times New Roman" w:hAnsi="Times New Roman"/>
        </w:rPr>
        <w:t>Technologija</w:t>
      </w:r>
      <w:proofErr w:type="spellEnd"/>
      <w:r w:rsidRPr="00CB565B">
        <w:rPr>
          <w:rFonts w:ascii="Times New Roman" w:hAnsi="Times New Roman"/>
          <w:lang w:val="lt-LT"/>
        </w:rPr>
        <w:t>,</w:t>
      </w:r>
      <w:r w:rsidRPr="00CB565B">
        <w:rPr>
          <w:rFonts w:ascii="Times New Roman" w:hAnsi="Times New Roman"/>
        </w:rPr>
        <w:t xml:space="preserve"> 2004. 192 p. ISBN 9955-09-639-X.</w:t>
      </w:r>
    </w:p>
    <w:p w:rsidR="00F64CE6" w:rsidRPr="00CB565B" w:rsidRDefault="00F64CE6" w:rsidP="00F64CE6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CB565B">
        <w:rPr>
          <w:rFonts w:ascii="Times New Roman" w:hAnsi="Times New Roman"/>
          <w:b/>
          <w:lang w:val="lt-LT"/>
        </w:rPr>
        <w:t xml:space="preserve">Straipsnis </w:t>
      </w:r>
      <w:proofErr w:type="spellStart"/>
      <w:r w:rsidRPr="00CB565B">
        <w:rPr>
          <w:rFonts w:ascii="Times New Roman" w:hAnsi="Times New Roman"/>
          <w:b/>
          <w:lang w:val="lt-LT"/>
        </w:rPr>
        <w:t>serialiniame</w:t>
      </w:r>
      <w:proofErr w:type="spellEnd"/>
      <w:r w:rsidRPr="00CB565B">
        <w:rPr>
          <w:rFonts w:ascii="Times New Roman" w:hAnsi="Times New Roman"/>
          <w:b/>
          <w:lang w:val="lt-LT"/>
        </w:rPr>
        <w:t xml:space="preserve"> leidinyje:</w:t>
      </w:r>
    </w:p>
    <w:p w:rsidR="00F64CE6" w:rsidRPr="00CB565B" w:rsidRDefault="00F64CE6" w:rsidP="00F64CE6">
      <w:pPr>
        <w:pStyle w:val="ListParagraph"/>
        <w:jc w:val="both"/>
        <w:rPr>
          <w:rFonts w:ascii="Times New Roman" w:hAnsi="Times New Roman"/>
        </w:rPr>
      </w:pPr>
      <w:r w:rsidRPr="00CB565B">
        <w:rPr>
          <w:rFonts w:ascii="Times New Roman" w:hAnsi="Times New Roman"/>
        </w:rPr>
        <w:t xml:space="preserve">LAURUTIS, Remigijus. </w:t>
      </w:r>
      <w:proofErr w:type="spellStart"/>
      <w:r w:rsidRPr="00CB565B">
        <w:rPr>
          <w:rFonts w:ascii="Times New Roman" w:hAnsi="Times New Roman"/>
        </w:rPr>
        <w:t>Neuroninių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tinklų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integravimas</w:t>
      </w:r>
      <w:proofErr w:type="spellEnd"/>
      <w:r w:rsidRPr="00CB565B">
        <w:rPr>
          <w:rFonts w:ascii="Times New Roman" w:hAnsi="Times New Roman"/>
        </w:rPr>
        <w:t xml:space="preserve"> į </w:t>
      </w:r>
      <w:proofErr w:type="spellStart"/>
      <w:r w:rsidRPr="00CB565B">
        <w:rPr>
          <w:rFonts w:ascii="Times New Roman" w:hAnsi="Times New Roman"/>
        </w:rPr>
        <w:t>telekomunikacijas</w:t>
      </w:r>
      <w:proofErr w:type="spellEnd"/>
      <w:r w:rsidRPr="00CB565B">
        <w:rPr>
          <w:rFonts w:ascii="Times New Roman" w:hAnsi="Times New Roman"/>
        </w:rPr>
        <w:t xml:space="preserve">. </w:t>
      </w:r>
      <w:proofErr w:type="spellStart"/>
      <w:r w:rsidRPr="00CB565B">
        <w:rPr>
          <w:rFonts w:ascii="Times New Roman" w:hAnsi="Times New Roman"/>
          <w:i/>
        </w:rPr>
        <w:t>Informacijos</w:t>
      </w:r>
      <w:proofErr w:type="spellEnd"/>
      <w:r w:rsidRPr="00CB565B">
        <w:rPr>
          <w:rFonts w:ascii="Times New Roman" w:hAnsi="Times New Roman"/>
          <w:i/>
        </w:rPr>
        <w:t xml:space="preserve"> </w:t>
      </w:r>
      <w:proofErr w:type="spellStart"/>
      <w:r w:rsidRPr="00CB565B">
        <w:rPr>
          <w:rFonts w:ascii="Times New Roman" w:hAnsi="Times New Roman"/>
          <w:i/>
        </w:rPr>
        <w:t>mokslai</w:t>
      </w:r>
      <w:proofErr w:type="spellEnd"/>
      <w:r w:rsidRPr="00CB565B">
        <w:rPr>
          <w:rFonts w:ascii="Times New Roman" w:hAnsi="Times New Roman"/>
        </w:rPr>
        <w:t xml:space="preserve">. Vilnius: Vilniaus </w:t>
      </w:r>
      <w:proofErr w:type="spellStart"/>
      <w:r w:rsidRPr="00CB565B">
        <w:rPr>
          <w:rFonts w:ascii="Times New Roman" w:hAnsi="Times New Roman"/>
        </w:rPr>
        <w:t>universiteto</w:t>
      </w:r>
      <w:proofErr w:type="spellEnd"/>
      <w:r w:rsidRPr="00CB565B">
        <w:rPr>
          <w:rFonts w:ascii="Times New Roman" w:hAnsi="Times New Roman"/>
        </w:rPr>
        <w:t xml:space="preserve"> </w:t>
      </w:r>
      <w:proofErr w:type="spellStart"/>
      <w:r w:rsidRPr="00CB565B">
        <w:rPr>
          <w:rFonts w:ascii="Times New Roman" w:hAnsi="Times New Roman"/>
        </w:rPr>
        <w:t>leidykla</w:t>
      </w:r>
      <w:proofErr w:type="spellEnd"/>
      <w:r w:rsidRPr="00CB565B">
        <w:rPr>
          <w:rFonts w:ascii="Times New Roman" w:hAnsi="Times New Roman"/>
        </w:rPr>
        <w:t xml:space="preserve">, 2001, t. 18, </w:t>
      </w:r>
      <w:r w:rsidRPr="00CB565B">
        <w:rPr>
          <w:rFonts w:ascii="Times New Roman" w:hAnsi="Times New Roman"/>
          <w:i/>
        </w:rPr>
        <w:t>p. 75-78.</w:t>
      </w:r>
    </w:p>
    <w:p w:rsidR="00F64CE6" w:rsidRDefault="00F64CE6" w:rsidP="006467C9">
      <w:pPr>
        <w:pStyle w:val="Strliteraturaskyrius"/>
      </w:pPr>
    </w:p>
    <w:p w:rsidR="006E7E3A" w:rsidRDefault="006E7E3A" w:rsidP="006E7E3A">
      <w:pPr>
        <w:pStyle w:val="Strpavadinimasangliskai"/>
      </w:pPr>
      <w:r>
        <w:t>Straipsnio pavadinimas anglų kalba</w:t>
      </w:r>
    </w:p>
    <w:p w:rsidR="002D704D" w:rsidRPr="007401D0" w:rsidRDefault="006E7E3A" w:rsidP="00994182">
      <w:pPr>
        <w:pStyle w:val="Stranotacijaangliskai"/>
        <w:rPr>
          <w:sz w:val="18"/>
          <w:szCs w:val="18"/>
        </w:rPr>
      </w:pPr>
      <w:proofErr w:type="spellStart"/>
      <w:r w:rsidRPr="007401D0">
        <w:rPr>
          <w:rStyle w:val="StranotacijaangliskaiboldChar"/>
          <w:sz w:val="18"/>
          <w:szCs w:val="18"/>
        </w:rPr>
        <w:t>Summary</w:t>
      </w:r>
      <w:proofErr w:type="spellEnd"/>
      <w:r w:rsidRPr="007401D0">
        <w:rPr>
          <w:rStyle w:val="StranotacijaangliskaiboldChar"/>
          <w:sz w:val="18"/>
          <w:szCs w:val="18"/>
        </w:rPr>
        <w:t>.</w:t>
      </w:r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Pr="007401D0">
        <w:rPr>
          <w:sz w:val="18"/>
          <w:szCs w:val="18"/>
        </w:rPr>
        <w:t>Sumary</w:t>
      </w:r>
      <w:proofErr w:type="spellEnd"/>
      <w:r w:rsidRPr="007401D0">
        <w:rPr>
          <w:sz w:val="18"/>
          <w:szCs w:val="18"/>
        </w:rPr>
        <w:t xml:space="preserve"> </w:t>
      </w:r>
      <w:proofErr w:type="spellStart"/>
      <w:r w:rsidR="00994182" w:rsidRPr="007401D0">
        <w:rPr>
          <w:sz w:val="18"/>
          <w:szCs w:val="18"/>
        </w:rPr>
        <w:t>Sumary</w:t>
      </w:r>
      <w:proofErr w:type="spellEnd"/>
      <w:r w:rsidR="00994182" w:rsidRPr="007401D0">
        <w:rPr>
          <w:sz w:val="18"/>
          <w:szCs w:val="18"/>
        </w:rPr>
        <w:t xml:space="preserve">.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2D704D" w:rsidRPr="007401D0">
        <w:rPr>
          <w:sz w:val="18"/>
          <w:szCs w:val="18"/>
        </w:rPr>
        <w:t xml:space="preserve"> </w:t>
      </w:r>
      <w:proofErr w:type="spellStart"/>
      <w:r w:rsidR="002D704D" w:rsidRPr="007401D0">
        <w:rPr>
          <w:sz w:val="18"/>
          <w:szCs w:val="18"/>
        </w:rPr>
        <w:t>Sumary</w:t>
      </w:r>
      <w:proofErr w:type="spellEnd"/>
      <w:r w:rsidR="008A6161" w:rsidRPr="007401D0">
        <w:rPr>
          <w:sz w:val="18"/>
          <w:szCs w:val="18"/>
        </w:rPr>
        <w:t>.</w:t>
      </w:r>
    </w:p>
    <w:p w:rsidR="00D027C1" w:rsidRPr="007401D0" w:rsidRDefault="00D027C1" w:rsidP="002D704D">
      <w:pPr>
        <w:pStyle w:val="Strraktazodziaiangliskai"/>
        <w:rPr>
          <w:rStyle w:val="StranotacijaangliskaiboldChar"/>
          <w:b w:val="0"/>
          <w:sz w:val="18"/>
          <w:szCs w:val="18"/>
        </w:rPr>
      </w:pPr>
      <w:proofErr w:type="spellStart"/>
      <w:r w:rsidRPr="007401D0">
        <w:rPr>
          <w:rStyle w:val="StrraktazodziaiangliskaiboldChar"/>
          <w:sz w:val="18"/>
          <w:szCs w:val="18"/>
        </w:rPr>
        <w:t>Key</w:t>
      </w:r>
      <w:proofErr w:type="spellEnd"/>
      <w:r w:rsidRPr="007401D0">
        <w:rPr>
          <w:rStyle w:val="StrraktazodziaiangliskaiboldChar"/>
          <w:sz w:val="18"/>
          <w:szCs w:val="18"/>
        </w:rPr>
        <w:t xml:space="preserve"> </w:t>
      </w:r>
      <w:proofErr w:type="spellStart"/>
      <w:r w:rsidRPr="007401D0">
        <w:rPr>
          <w:rStyle w:val="StrraktazodziaiangliskaiboldChar"/>
          <w:sz w:val="18"/>
          <w:szCs w:val="18"/>
        </w:rPr>
        <w:t>words</w:t>
      </w:r>
      <w:proofErr w:type="spellEnd"/>
      <w:r w:rsidRPr="007401D0">
        <w:rPr>
          <w:rStyle w:val="StrraktazodziaiangliskaiboldChar"/>
          <w:sz w:val="18"/>
          <w:szCs w:val="18"/>
        </w:rPr>
        <w:t>:</w:t>
      </w:r>
      <w:r w:rsidRPr="007401D0">
        <w:rPr>
          <w:rStyle w:val="StranotacijaangliskaiboldChar"/>
          <w:b w:val="0"/>
          <w:sz w:val="18"/>
          <w:szCs w:val="18"/>
        </w:rPr>
        <w:t xml:space="preserve"> </w:t>
      </w:r>
      <w:proofErr w:type="spellStart"/>
      <w:r w:rsidRPr="007401D0">
        <w:rPr>
          <w:rStyle w:val="StranotacijaangliskaiboldChar"/>
          <w:b w:val="0"/>
          <w:sz w:val="18"/>
          <w:szCs w:val="18"/>
        </w:rPr>
        <w:t>key</w:t>
      </w:r>
      <w:proofErr w:type="spellEnd"/>
      <w:r w:rsidRPr="007401D0">
        <w:rPr>
          <w:rStyle w:val="StranotacijaangliskaiboldChar"/>
          <w:b w:val="0"/>
          <w:sz w:val="18"/>
          <w:szCs w:val="18"/>
        </w:rPr>
        <w:t xml:space="preserve"> </w:t>
      </w:r>
      <w:proofErr w:type="spellStart"/>
      <w:r w:rsidRPr="007401D0">
        <w:rPr>
          <w:rStyle w:val="StranotacijaangliskaiboldChar"/>
          <w:b w:val="0"/>
          <w:sz w:val="18"/>
          <w:szCs w:val="18"/>
        </w:rPr>
        <w:t>word</w:t>
      </w:r>
      <w:proofErr w:type="spellEnd"/>
      <w:r w:rsidRPr="007401D0">
        <w:rPr>
          <w:rStyle w:val="StranotacijaangliskaiboldChar"/>
          <w:b w:val="0"/>
          <w:sz w:val="18"/>
          <w:szCs w:val="18"/>
        </w:rPr>
        <w:t xml:space="preserve">, </w:t>
      </w:r>
      <w:proofErr w:type="spellStart"/>
      <w:r w:rsidRPr="007401D0">
        <w:rPr>
          <w:rStyle w:val="StranotacijaangliskaiboldChar"/>
          <w:b w:val="0"/>
          <w:sz w:val="18"/>
          <w:szCs w:val="18"/>
        </w:rPr>
        <w:t>key</w:t>
      </w:r>
      <w:proofErr w:type="spellEnd"/>
      <w:r w:rsidRPr="007401D0">
        <w:rPr>
          <w:rStyle w:val="StranotacijaangliskaiboldChar"/>
          <w:b w:val="0"/>
          <w:sz w:val="18"/>
          <w:szCs w:val="18"/>
        </w:rPr>
        <w:t xml:space="preserve"> </w:t>
      </w:r>
      <w:proofErr w:type="spellStart"/>
      <w:r w:rsidRPr="007401D0">
        <w:rPr>
          <w:rStyle w:val="StranotacijaangliskaiboldChar"/>
          <w:b w:val="0"/>
          <w:sz w:val="18"/>
          <w:szCs w:val="18"/>
        </w:rPr>
        <w:t>word</w:t>
      </w:r>
      <w:proofErr w:type="spellEnd"/>
      <w:r w:rsidR="00994182" w:rsidRPr="007401D0">
        <w:rPr>
          <w:rStyle w:val="StranotacijaangliskaiboldChar"/>
          <w:b w:val="0"/>
          <w:sz w:val="18"/>
          <w:szCs w:val="18"/>
        </w:rPr>
        <w:t xml:space="preserve">, </w:t>
      </w:r>
      <w:proofErr w:type="spellStart"/>
      <w:r w:rsidR="00994182" w:rsidRPr="007401D0">
        <w:rPr>
          <w:rStyle w:val="StranotacijaangliskaiboldChar"/>
          <w:b w:val="0"/>
          <w:sz w:val="18"/>
          <w:szCs w:val="18"/>
        </w:rPr>
        <w:t>key</w:t>
      </w:r>
      <w:proofErr w:type="spellEnd"/>
      <w:r w:rsidR="00994182" w:rsidRPr="007401D0">
        <w:rPr>
          <w:rStyle w:val="StranotacijaangliskaiboldChar"/>
          <w:b w:val="0"/>
          <w:sz w:val="18"/>
          <w:szCs w:val="18"/>
        </w:rPr>
        <w:t xml:space="preserve"> </w:t>
      </w:r>
      <w:proofErr w:type="spellStart"/>
      <w:r w:rsidR="00994182" w:rsidRPr="007401D0">
        <w:rPr>
          <w:rStyle w:val="StranotacijaangliskaiboldChar"/>
          <w:b w:val="0"/>
          <w:sz w:val="18"/>
          <w:szCs w:val="18"/>
        </w:rPr>
        <w:t>word</w:t>
      </w:r>
      <w:proofErr w:type="spellEnd"/>
      <w:r w:rsidR="00994182" w:rsidRPr="007401D0">
        <w:rPr>
          <w:rStyle w:val="StranotacijaangliskaiboldChar"/>
          <w:b w:val="0"/>
          <w:sz w:val="18"/>
          <w:szCs w:val="18"/>
        </w:rPr>
        <w:t xml:space="preserve">, </w:t>
      </w:r>
      <w:proofErr w:type="spellStart"/>
      <w:r w:rsidR="00994182" w:rsidRPr="007401D0">
        <w:rPr>
          <w:rStyle w:val="StranotacijaangliskaiboldChar"/>
          <w:b w:val="0"/>
          <w:sz w:val="18"/>
          <w:szCs w:val="18"/>
        </w:rPr>
        <w:t>key</w:t>
      </w:r>
      <w:proofErr w:type="spellEnd"/>
      <w:r w:rsidR="00994182" w:rsidRPr="007401D0">
        <w:rPr>
          <w:rStyle w:val="StranotacijaangliskaiboldChar"/>
          <w:b w:val="0"/>
          <w:sz w:val="18"/>
          <w:szCs w:val="18"/>
        </w:rPr>
        <w:t xml:space="preserve"> </w:t>
      </w:r>
      <w:proofErr w:type="spellStart"/>
      <w:r w:rsidR="00994182" w:rsidRPr="007401D0">
        <w:rPr>
          <w:rStyle w:val="StranotacijaangliskaiboldChar"/>
          <w:b w:val="0"/>
          <w:sz w:val="18"/>
          <w:szCs w:val="18"/>
        </w:rPr>
        <w:t>word</w:t>
      </w:r>
      <w:proofErr w:type="spellEnd"/>
      <w:r w:rsidRPr="007401D0">
        <w:rPr>
          <w:rStyle w:val="StranotacijaangliskaiboldChar"/>
          <w:b w:val="0"/>
          <w:sz w:val="18"/>
          <w:szCs w:val="18"/>
        </w:rPr>
        <w:t>.</w:t>
      </w:r>
    </w:p>
    <w:sectPr w:rsidR="00D027C1" w:rsidRPr="007401D0" w:rsidSect="00EA1104">
      <w:pgSz w:w="11906" w:h="16838"/>
      <w:pgMar w:top="1134" w:right="1134" w:bottom="141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F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675C7"/>
    <w:multiLevelType w:val="hybridMultilevel"/>
    <w:tmpl w:val="A9362040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6344"/>
    <w:multiLevelType w:val="hybridMultilevel"/>
    <w:tmpl w:val="443C1E40"/>
    <w:lvl w:ilvl="0" w:tplc="BF603964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0CF"/>
    <w:multiLevelType w:val="hybridMultilevel"/>
    <w:tmpl w:val="7AB6F5AE"/>
    <w:lvl w:ilvl="0" w:tplc="DC203704">
      <w:start w:val="1"/>
      <w:numFmt w:val="decimal"/>
      <w:pStyle w:val="Strliteraturasarasas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611"/>
    <w:multiLevelType w:val="multilevel"/>
    <w:tmpl w:val="EB70A9F2"/>
    <w:lvl w:ilvl="0">
      <w:start w:val="1"/>
      <w:numFmt w:val="decimal"/>
      <w:pStyle w:val="Strskyriu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trposkyris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trpoposkyris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DE73BB9"/>
    <w:multiLevelType w:val="multilevel"/>
    <w:tmpl w:val="AC6A03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7141DF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B85D74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80711AB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BC718A"/>
    <w:multiLevelType w:val="multilevel"/>
    <w:tmpl w:val="0427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CE4107"/>
    <w:multiLevelType w:val="hybridMultilevel"/>
    <w:tmpl w:val="C78CB924"/>
    <w:lvl w:ilvl="0" w:tplc="808AC5AA">
      <w:start w:val="1"/>
      <w:numFmt w:val="bullet"/>
      <w:pStyle w:val="Strbulletsarasa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8C198D"/>
    <w:multiLevelType w:val="hybridMultilevel"/>
    <w:tmpl w:val="ED2E83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5078"/>
    <w:multiLevelType w:val="multilevel"/>
    <w:tmpl w:val="E13676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0016EC"/>
    <w:multiLevelType w:val="hybridMultilevel"/>
    <w:tmpl w:val="E95635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5730F"/>
    <w:multiLevelType w:val="hybridMultilevel"/>
    <w:tmpl w:val="546075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43ACA"/>
    <w:multiLevelType w:val="hybridMultilevel"/>
    <w:tmpl w:val="BF9A01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32809"/>
    <w:multiLevelType w:val="multilevel"/>
    <w:tmpl w:val="04270025"/>
    <w:numStyleLink w:val="Style1"/>
  </w:abstractNum>
  <w:abstractNum w:abstractNumId="17" w15:restartNumberingAfterBreak="0">
    <w:nsid w:val="67EC2540"/>
    <w:multiLevelType w:val="multilevel"/>
    <w:tmpl w:val="AC6A03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E4B7C14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F2241AE"/>
    <w:multiLevelType w:val="hybridMultilevel"/>
    <w:tmpl w:val="DDD852EE"/>
    <w:lvl w:ilvl="0" w:tplc="E342E618">
      <w:start w:val="1"/>
      <w:numFmt w:val="decimal"/>
      <w:pStyle w:val="Strnumeruojamassarasas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F0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FD0E60"/>
    <w:multiLevelType w:val="multilevel"/>
    <w:tmpl w:val="FC281F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AD804E0"/>
    <w:multiLevelType w:val="hybridMultilevel"/>
    <w:tmpl w:val="BF9A016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92188"/>
    <w:multiLevelType w:val="multilevel"/>
    <w:tmpl w:val="042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22"/>
  </w:num>
  <w:num w:numId="7">
    <w:abstractNumId w:val="15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20"/>
  </w:num>
  <w:num w:numId="13">
    <w:abstractNumId w:val="18"/>
  </w:num>
  <w:num w:numId="14">
    <w:abstractNumId w:val="16"/>
  </w:num>
  <w:num w:numId="15">
    <w:abstractNumId w:val="9"/>
  </w:num>
  <w:num w:numId="16">
    <w:abstractNumId w:val="7"/>
  </w:num>
  <w:num w:numId="17">
    <w:abstractNumId w:val="0"/>
  </w:num>
  <w:num w:numId="18">
    <w:abstractNumId w:val="23"/>
  </w:num>
  <w:num w:numId="19">
    <w:abstractNumId w:val="14"/>
  </w:num>
  <w:num w:numId="20">
    <w:abstractNumId w:val="11"/>
  </w:num>
  <w:num w:numId="21">
    <w:abstractNumId w:val="17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75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6"/>
    <w:rsid w:val="00011359"/>
    <w:rsid w:val="00023A8D"/>
    <w:rsid w:val="000514E3"/>
    <w:rsid w:val="000D5E6D"/>
    <w:rsid w:val="000E652E"/>
    <w:rsid w:val="002547E3"/>
    <w:rsid w:val="002816BA"/>
    <w:rsid w:val="002A0049"/>
    <w:rsid w:val="002D704D"/>
    <w:rsid w:val="004175E2"/>
    <w:rsid w:val="00436214"/>
    <w:rsid w:val="004C756A"/>
    <w:rsid w:val="005229D8"/>
    <w:rsid w:val="005E4007"/>
    <w:rsid w:val="0061443C"/>
    <w:rsid w:val="006467C9"/>
    <w:rsid w:val="006E7E3A"/>
    <w:rsid w:val="007401D0"/>
    <w:rsid w:val="00781D49"/>
    <w:rsid w:val="008A6161"/>
    <w:rsid w:val="00916F0D"/>
    <w:rsid w:val="00982645"/>
    <w:rsid w:val="00994182"/>
    <w:rsid w:val="00A81FB1"/>
    <w:rsid w:val="00B30E5D"/>
    <w:rsid w:val="00B417B7"/>
    <w:rsid w:val="00BB49A6"/>
    <w:rsid w:val="00D027C1"/>
    <w:rsid w:val="00D1211C"/>
    <w:rsid w:val="00EA1104"/>
    <w:rsid w:val="00EB4EDC"/>
    <w:rsid w:val="00ED1141"/>
    <w:rsid w:val="00F64CE6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350F-8645-4BD1-96AB-E927E5A2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B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9A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9A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7B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7B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7B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7B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7B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7B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7B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pavadinimas">
    <w:name w:val="Str_pavadinimas"/>
    <w:basedOn w:val="Heading1"/>
    <w:qFormat/>
    <w:rsid w:val="00ED1141"/>
    <w:pPr>
      <w:pageBreakBefore/>
      <w:numPr>
        <w:numId w:val="0"/>
      </w:numPr>
      <w:spacing w:before="0" w:after="480" w:line="240" w:lineRule="auto"/>
      <w:jc w:val="center"/>
    </w:pPr>
    <w:rPr>
      <w:rFonts w:ascii="Times New Roman" w:hAnsi="Times New Roman"/>
      <w:caps/>
      <w:color w:val="000000"/>
    </w:rPr>
  </w:style>
  <w:style w:type="paragraph" w:customStyle="1" w:styleId="Strautoriai">
    <w:name w:val="Str_autoriai"/>
    <w:basedOn w:val="Normal"/>
    <w:qFormat/>
    <w:rsid w:val="00EA1104"/>
    <w:pPr>
      <w:spacing w:after="12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trafiliacija">
    <w:name w:val="Str_afiliacija"/>
    <w:basedOn w:val="Normal"/>
    <w:qFormat/>
    <w:rsid w:val="00A81FB1"/>
    <w:pPr>
      <w:spacing w:after="600" w:line="240" w:lineRule="auto"/>
      <w:jc w:val="center"/>
    </w:pPr>
    <w:rPr>
      <w:rFonts w:ascii="Times New Roman" w:hAnsi="Times New Roman"/>
      <w:i/>
      <w:sz w:val="20"/>
    </w:rPr>
  </w:style>
  <w:style w:type="paragraph" w:customStyle="1" w:styleId="Stranotacija">
    <w:name w:val="Str_anotacija"/>
    <w:basedOn w:val="Normal"/>
    <w:link w:val="StranotacijaChar"/>
    <w:qFormat/>
    <w:rsid w:val="00D027C1"/>
    <w:pPr>
      <w:spacing w:after="0" w:line="240" w:lineRule="auto"/>
      <w:jc w:val="both"/>
    </w:pPr>
    <w:rPr>
      <w:rFonts w:ascii="Times New Roman" w:hAnsi="Times New Roman"/>
      <w:sz w:val="18"/>
    </w:rPr>
  </w:style>
  <w:style w:type="paragraph" w:customStyle="1" w:styleId="Stranotacijabold">
    <w:name w:val="Str_anotacija_bold"/>
    <w:basedOn w:val="Stranotacija"/>
    <w:link w:val="StranotacijaboldChar"/>
    <w:qFormat/>
    <w:rsid w:val="0061443C"/>
    <w:rPr>
      <w:b/>
    </w:rPr>
  </w:style>
  <w:style w:type="paragraph" w:customStyle="1" w:styleId="Strraktazodziai">
    <w:name w:val="Str_raktazodziai"/>
    <w:basedOn w:val="Stranotacija"/>
    <w:link w:val="StrraktazodziaiChar"/>
    <w:qFormat/>
    <w:rsid w:val="00781D49"/>
    <w:pPr>
      <w:spacing w:before="120" w:after="480"/>
      <w:jc w:val="left"/>
    </w:pPr>
  </w:style>
  <w:style w:type="character" w:customStyle="1" w:styleId="StranotacijaChar">
    <w:name w:val="Str_anotacija Char"/>
    <w:link w:val="Stranotacija"/>
    <w:rsid w:val="00D027C1"/>
    <w:rPr>
      <w:rFonts w:ascii="Times New Roman" w:hAnsi="Times New Roman"/>
      <w:sz w:val="18"/>
      <w:szCs w:val="22"/>
      <w:lang w:eastAsia="en-US"/>
    </w:rPr>
  </w:style>
  <w:style w:type="character" w:customStyle="1" w:styleId="StranotacijaboldChar">
    <w:name w:val="Str_anotacija_bold Char"/>
    <w:link w:val="Stranotacijabold"/>
    <w:rsid w:val="0061443C"/>
    <w:rPr>
      <w:rFonts w:ascii="Times New Roman" w:hAnsi="Times New Roman"/>
      <w:b/>
      <w:sz w:val="18"/>
    </w:rPr>
  </w:style>
  <w:style w:type="paragraph" w:customStyle="1" w:styleId="Strraktazodziaibold">
    <w:name w:val="Str_raktazodziai_bold"/>
    <w:basedOn w:val="Strraktazodziai"/>
    <w:link w:val="StrraktazodziaiboldChar"/>
    <w:qFormat/>
    <w:rsid w:val="006144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raktazodziaiChar">
    <w:name w:val="Str_raktazodziai Char"/>
    <w:basedOn w:val="StranotacijaChar"/>
    <w:link w:val="Strraktazodziai"/>
    <w:rsid w:val="00781D49"/>
    <w:rPr>
      <w:rFonts w:ascii="Times New Roman" w:hAnsi="Times New Roman"/>
      <w:sz w:val="18"/>
      <w:szCs w:val="22"/>
      <w:lang w:eastAsia="en-US"/>
    </w:rPr>
  </w:style>
  <w:style w:type="character" w:customStyle="1" w:styleId="StrraktazodziaiboldChar">
    <w:name w:val="Str_raktazodziai_bold Char"/>
    <w:link w:val="Strraktazodziaibold"/>
    <w:rsid w:val="0061443C"/>
    <w:rPr>
      <w:rFonts w:ascii="Times New Roman" w:hAnsi="Times New Roman"/>
      <w:b/>
      <w:sz w:val="18"/>
    </w:rPr>
  </w:style>
  <w:style w:type="character" w:customStyle="1" w:styleId="BalloonTextChar">
    <w:name w:val="Balloon Text Char"/>
    <w:link w:val="BalloonText"/>
    <w:uiPriority w:val="99"/>
    <w:semiHidden/>
    <w:rsid w:val="00BB4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skyrius">
    <w:name w:val="Str_skyrius"/>
    <w:basedOn w:val="Heading2"/>
    <w:qFormat/>
    <w:rsid w:val="00023A8D"/>
    <w:pPr>
      <w:numPr>
        <w:ilvl w:val="0"/>
        <w:numId w:val="11"/>
      </w:numPr>
      <w:spacing w:before="120" w:after="120" w:line="240" w:lineRule="auto"/>
    </w:pPr>
    <w:rPr>
      <w:rFonts w:ascii="Times New Roman" w:hAnsi="Times New Roman"/>
      <w:color w:val="auto"/>
      <w:sz w:val="22"/>
    </w:rPr>
  </w:style>
  <w:style w:type="paragraph" w:customStyle="1" w:styleId="Strtekstas">
    <w:name w:val="Str_tekstas"/>
    <w:basedOn w:val="Normal"/>
    <w:qFormat/>
    <w:rsid w:val="00D027C1"/>
    <w:pPr>
      <w:spacing w:after="0" w:line="240" w:lineRule="auto"/>
      <w:ind w:firstLine="720"/>
      <w:jc w:val="both"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uiPriority w:val="9"/>
    <w:rsid w:val="00BB49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rposkyris">
    <w:name w:val="Str_poskyris"/>
    <w:basedOn w:val="Heading3"/>
    <w:qFormat/>
    <w:rsid w:val="00023A8D"/>
    <w:pPr>
      <w:numPr>
        <w:ilvl w:val="1"/>
        <w:numId w:val="11"/>
      </w:numPr>
      <w:spacing w:before="120" w:after="120" w:line="240" w:lineRule="auto"/>
    </w:pPr>
    <w:rPr>
      <w:rFonts w:ascii="Times New Roman" w:hAnsi="Times New Roman"/>
      <w:color w:val="auto"/>
      <w:sz w:val="20"/>
    </w:rPr>
  </w:style>
  <w:style w:type="character" w:customStyle="1" w:styleId="Heading3Char">
    <w:name w:val="Heading 3 Char"/>
    <w:link w:val="Heading3"/>
    <w:uiPriority w:val="9"/>
    <w:rsid w:val="00B417B7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BB49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B417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417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417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417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417B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7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417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trpaveikslas">
    <w:name w:val="Str_paveikslas"/>
    <w:basedOn w:val="Normal"/>
    <w:qFormat/>
    <w:rsid w:val="00B417B7"/>
    <w:pPr>
      <w:keepNext/>
      <w:spacing w:before="240" w:after="0" w:line="240" w:lineRule="auto"/>
      <w:jc w:val="center"/>
    </w:pPr>
    <w:rPr>
      <w:rFonts w:ascii="Times New Roman" w:hAnsi="Times New Roman"/>
      <w:noProof/>
      <w:sz w:val="20"/>
      <w:lang w:eastAsia="lt-LT"/>
    </w:rPr>
  </w:style>
  <w:style w:type="paragraph" w:customStyle="1" w:styleId="Strpaveikslaspav">
    <w:name w:val="Str_paveikslas_pav"/>
    <w:basedOn w:val="Caption"/>
    <w:link w:val="StrpaveikslaspavChar"/>
    <w:qFormat/>
    <w:rsid w:val="00B417B7"/>
    <w:pPr>
      <w:keepLines/>
      <w:spacing w:before="120" w:after="240"/>
      <w:jc w:val="center"/>
    </w:pPr>
    <w:rPr>
      <w:rFonts w:ascii="Times New Roman" w:hAnsi="Times New Roman"/>
      <w:color w:val="auto"/>
    </w:rPr>
  </w:style>
  <w:style w:type="paragraph" w:customStyle="1" w:styleId="Strpaveikslastekstas">
    <w:name w:val="Str_paveikslas_tekstas"/>
    <w:basedOn w:val="Strpaveikslaspav"/>
    <w:link w:val="StrpaveikslastekstasChar"/>
    <w:qFormat/>
    <w:rsid w:val="00B417B7"/>
    <w:rPr>
      <w:color w:val="000000"/>
    </w:rPr>
  </w:style>
  <w:style w:type="paragraph" w:customStyle="1" w:styleId="Strlentelelent">
    <w:name w:val="Str_lentele_lent"/>
    <w:basedOn w:val="Caption"/>
    <w:link w:val="StrlentelelentChar"/>
    <w:qFormat/>
    <w:rsid w:val="00ED1141"/>
    <w:pPr>
      <w:keepNext/>
      <w:spacing w:before="120" w:after="0"/>
      <w:jc w:val="right"/>
    </w:pPr>
    <w:rPr>
      <w:rFonts w:ascii="Times New Roman" w:hAnsi="Times New Roman"/>
      <w:color w:val="auto"/>
    </w:rPr>
  </w:style>
  <w:style w:type="character" w:customStyle="1" w:styleId="CaptionChar">
    <w:name w:val="Caption Char"/>
    <w:link w:val="Caption"/>
    <w:uiPriority w:val="35"/>
    <w:rsid w:val="00B417B7"/>
    <w:rPr>
      <w:b/>
      <w:bCs/>
      <w:color w:val="4F81BD"/>
      <w:sz w:val="18"/>
      <w:szCs w:val="18"/>
    </w:rPr>
  </w:style>
  <w:style w:type="character" w:customStyle="1" w:styleId="StrpaveikslaspavChar">
    <w:name w:val="Str_paveikslas_pav Char"/>
    <w:link w:val="Strpaveikslaspav"/>
    <w:rsid w:val="00B417B7"/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StrpaveikslastekstasChar">
    <w:name w:val="Str_paveikslas_tekstas Char"/>
    <w:link w:val="Strpaveikslastekstas"/>
    <w:rsid w:val="00B417B7"/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Strlenteletekstas">
    <w:name w:val="Str_lentele_tekstas"/>
    <w:basedOn w:val="Strlentelelent"/>
    <w:link w:val="StrlenteletekstasChar"/>
    <w:qFormat/>
    <w:rsid w:val="006467C9"/>
    <w:pPr>
      <w:spacing w:after="120"/>
      <w:jc w:val="center"/>
    </w:pPr>
    <w:rPr>
      <w:b w:val="0"/>
    </w:rPr>
  </w:style>
  <w:style w:type="paragraph" w:customStyle="1" w:styleId="Strliteraturaskyrius">
    <w:name w:val="Str_literatura_skyrius"/>
    <w:basedOn w:val="Stranotacija"/>
    <w:qFormat/>
    <w:rsid w:val="00916F0D"/>
    <w:pPr>
      <w:spacing w:before="120" w:after="120"/>
      <w:jc w:val="left"/>
    </w:pPr>
    <w:rPr>
      <w:b/>
      <w:sz w:val="22"/>
    </w:rPr>
  </w:style>
  <w:style w:type="character" w:customStyle="1" w:styleId="StrlentelelentChar">
    <w:name w:val="Str_lentele_lent Char"/>
    <w:link w:val="Strlentelelent"/>
    <w:rsid w:val="00ED1141"/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StrlenteletekstasChar">
    <w:name w:val="Str_lentele_tekstas Char"/>
    <w:link w:val="Strlenteletekstas"/>
    <w:rsid w:val="006467C9"/>
    <w:rPr>
      <w:rFonts w:ascii="Times New Roman" w:hAnsi="Times New Roman"/>
      <w:b w:val="0"/>
      <w:bCs/>
      <w:color w:val="4F81BD"/>
      <w:sz w:val="18"/>
      <w:szCs w:val="18"/>
    </w:rPr>
  </w:style>
  <w:style w:type="paragraph" w:customStyle="1" w:styleId="Strliteraturasarasas">
    <w:name w:val="Str_literatura_sarasas"/>
    <w:basedOn w:val="Normal"/>
    <w:qFormat/>
    <w:rsid w:val="00011359"/>
    <w:pPr>
      <w:numPr>
        <w:numId w:val="2"/>
      </w:numPr>
      <w:spacing w:after="0" w:line="240" w:lineRule="auto"/>
      <w:ind w:left="357" w:hanging="357"/>
    </w:pPr>
    <w:rPr>
      <w:rFonts w:ascii="Times New Roman" w:hAnsi="Times New Roman"/>
      <w:sz w:val="18"/>
    </w:rPr>
  </w:style>
  <w:style w:type="paragraph" w:customStyle="1" w:styleId="Strpavadinimasangliskai">
    <w:name w:val="Str_pavadinimas_angliskai"/>
    <w:basedOn w:val="Normal"/>
    <w:qFormat/>
    <w:rsid w:val="006E7E3A"/>
    <w:pPr>
      <w:spacing w:before="240" w:after="240"/>
      <w:ind w:left="357" w:hanging="357"/>
    </w:pPr>
    <w:rPr>
      <w:rFonts w:ascii="Times New Roman" w:hAnsi="Times New Roman"/>
      <w:b/>
    </w:rPr>
  </w:style>
  <w:style w:type="paragraph" w:customStyle="1" w:styleId="Stranotacijaangliskai">
    <w:name w:val="Str_anotacija_angliskai"/>
    <w:basedOn w:val="Normal"/>
    <w:link w:val="StranotacijaangliskaiChar"/>
    <w:qFormat/>
    <w:rsid w:val="002D704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Stranotacijaangliskaibold">
    <w:name w:val="Str_anotacija_angliskai_bold"/>
    <w:basedOn w:val="Stranotacijaangliskai"/>
    <w:link w:val="StranotacijaangliskaiboldChar"/>
    <w:qFormat/>
    <w:rsid w:val="006E7E3A"/>
    <w:rPr>
      <w:b/>
    </w:rPr>
  </w:style>
  <w:style w:type="paragraph" w:customStyle="1" w:styleId="Strraktazodziaiangliskai">
    <w:name w:val="Str_raktazodziai_angliskai"/>
    <w:basedOn w:val="Stranotacijaangliskai"/>
    <w:link w:val="StrraktazodziaiangliskaiChar"/>
    <w:qFormat/>
    <w:rsid w:val="00781D49"/>
    <w:pPr>
      <w:spacing w:before="120"/>
      <w:jc w:val="left"/>
    </w:pPr>
  </w:style>
  <w:style w:type="character" w:customStyle="1" w:styleId="StranotacijaangliskaiChar">
    <w:name w:val="Str_anotacija_angliskai Char"/>
    <w:link w:val="Stranotacijaangliskai"/>
    <w:rsid w:val="002D704D"/>
    <w:rPr>
      <w:rFonts w:ascii="Times New Roman" w:hAnsi="Times New Roman"/>
      <w:szCs w:val="22"/>
      <w:lang w:eastAsia="en-US"/>
    </w:rPr>
  </w:style>
  <w:style w:type="character" w:customStyle="1" w:styleId="StranotacijaangliskaiboldChar">
    <w:name w:val="Str_anotacija_angliskai_bold Char"/>
    <w:link w:val="Stranotacijaangliskaibold"/>
    <w:rsid w:val="006E7E3A"/>
    <w:rPr>
      <w:rFonts w:ascii="Times New Roman" w:hAnsi="Times New Roman"/>
      <w:b/>
      <w:szCs w:val="22"/>
      <w:lang w:eastAsia="en-US"/>
    </w:rPr>
  </w:style>
  <w:style w:type="paragraph" w:customStyle="1" w:styleId="Strraktazodziaiangliskaibold">
    <w:name w:val="Str_raktazodziai_angliskai_bold"/>
    <w:basedOn w:val="Strraktazodziaiangliskai"/>
    <w:link w:val="StrraktazodziaiangliskaiboldChar"/>
    <w:qFormat/>
    <w:rsid w:val="002D704D"/>
    <w:rPr>
      <w:b/>
    </w:rPr>
  </w:style>
  <w:style w:type="paragraph" w:customStyle="1" w:styleId="Strnumeruojamassarasas">
    <w:name w:val="Str_numeruojamas_sarasas"/>
    <w:basedOn w:val="Strtekstas"/>
    <w:qFormat/>
    <w:rsid w:val="002547E3"/>
    <w:pPr>
      <w:numPr>
        <w:numId w:val="3"/>
      </w:numPr>
      <w:ind w:left="1077" w:hanging="357"/>
    </w:pPr>
  </w:style>
  <w:style w:type="character" w:customStyle="1" w:styleId="StrraktazodziaiangliskaiChar">
    <w:name w:val="Str_raktazodziai_angliskai Char"/>
    <w:basedOn w:val="StranotacijaangliskaiChar"/>
    <w:link w:val="Strraktazodziaiangliskai"/>
    <w:rsid w:val="00781D49"/>
    <w:rPr>
      <w:rFonts w:ascii="Times New Roman" w:hAnsi="Times New Roman"/>
      <w:szCs w:val="22"/>
      <w:lang w:eastAsia="en-US"/>
    </w:rPr>
  </w:style>
  <w:style w:type="character" w:customStyle="1" w:styleId="StrraktazodziaiangliskaiboldChar">
    <w:name w:val="Str_raktazodziai_angliskai_bold Char"/>
    <w:link w:val="Strraktazodziaiangliskaibold"/>
    <w:rsid w:val="002D704D"/>
    <w:rPr>
      <w:rFonts w:ascii="Times New Roman" w:hAnsi="Times New Roman"/>
      <w:b/>
      <w:szCs w:val="22"/>
      <w:lang w:eastAsia="en-US"/>
    </w:rPr>
  </w:style>
  <w:style w:type="paragraph" w:customStyle="1" w:styleId="Strbulletsarasas">
    <w:name w:val="Str_bullet_sarasas"/>
    <w:basedOn w:val="Strtekstas"/>
    <w:autoRedefine/>
    <w:qFormat/>
    <w:rsid w:val="002547E3"/>
    <w:pPr>
      <w:numPr>
        <w:numId w:val="4"/>
      </w:numPr>
      <w:ind w:left="1077" w:hanging="357"/>
    </w:pPr>
  </w:style>
  <w:style w:type="paragraph" w:customStyle="1" w:styleId="Strpoposkyris">
    <w:name w:val="Str_po_poskyris"/>
    <w:basedOn w:val="Heading4"/>
    <w:qFormat/>
    <w:rsid w:val="000D5E6D"/>
    <w:pPr>
      <w:numPr>
        <w:ilvl w:val="2"/>
        <w:numId w:val="11"/>
      </w:numPr>
      <w:spacing w:before="120" w:after="120" w:line="240" w:lineRule="auto"/>
    </w:pPr>
    <w:rPr>
      <w:rFonts w:ascii="Times New Roman" w:hAnsi="Times New Roman"/>
      <w:color w:val="000000"/>
      <w:sz w:val="20"/>
    </w:rPr>
  </w:style>
  <w:style w:type="numbering" w:customStyle="1" w:styleId="Style1">
    <w:name w:val="Style1"/>
    <w:uiPriority w:val="99"/>
    <w:rsid w:val="000D5E6D"/>
    <w:pPr>
      <w:numPr>
        <w:numId w:val="15"/>
      </w:numPr>
    </w:pPr>
  </w:style>
  <w:style w:type="paragraph" w:customStyle="1" w:styleId="Stranotacijaitrauka">
    <w:name w:val="Str_anotacija_itrauka"/>
    <w:basedOn w:val="Stranotacija"/>
    <w:link w:val="StranotacijaitraukaChar"/>
    <w:qFormat/>
    <w:rsid w:val="002D704D"/>
    <w:pPr>
      <w:ind w:firstLine="720"/>
    </w:pPr>
  </w:style>
  <w:style w:type="paragraph" w:customStyle="1" w:styleId="Stranotacijaangliskaiitrauka">
    <w:name w:val="Str_anotacija_angliskai_itrauka"/>
    <w:basedOn w:val="Stranotacijaangliskai"/>
    <w:link w:val="StranotacijaangliskaiitraukaChar"/>
    <w:qFormat/>
    <w:rsid w:val="002D704D"/>
    <w:pPr>
      <w:ind w:firstLine="720"/>
    </w:pPr>
  </w:style>
  <w:style w:type="character" w:customStyle="1" w:styleId="StranotacijaitraukaChar">
    <w:name w:val="Str_anotacija_itrauka Char"/>
    <w:basedOn w:val="StranotacijaChar"/>
    <w:link w:val="Stranotacijaitrauka"/>
    <w:rsid w:val="002D704D"/>
    <w:rPr>
      <w:rFonts w:ascii="Times New Roman" w:hAnsi="Times New Roman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4CE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customStyle="1" w:styleId="StranotacijaangliskaiitraukaChar">
    <w:name w:val="Str_anotacija_angliskai_itrauka Char"/>
    <w:basedOn w:val="StranotacijaangliskaiChar"/>
    <w:link w:val="Stranotacijaangliskaiitrauka"/>
    <w:rsid w:val="002D704D"/>
    <w:rPr>
      <w:rFonts w:ascii="Times New Roman" w:hAnsi="Times New Roman"/>
      <w:szCs w:val="22"/>
      <w:lang w:eastAsia="en-US"/>
    </w:rPr>
  </w:style>
  <w:style w:type="character" w:styleId="Hyperlink">
    <w:name w:val="Hyperlink"/>
    <w:uiPriority w:val="99"/>
    <w:unhideWhenUsed/>
    <w:rsid w:val="00F6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ktronika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dykla.vu.lt/inetleid/inf-m-9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etiksiene\AppData\Local\Microsoft\Windows\Temporary%20Internet%20Files\Content.Outlook\LYWR78XI\Straipsnio_sablonas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Straipsnio_sablonas_2016</Template>
  <TotalTime>0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 Jalinskaitė</dc:creator>
  <cp:keywords/>
  <cp:lastModifiedBy>Aušra Netikšienė</cp:lastModifiedBy>
  <cp:revision>2</cp:revision>
  <dcterms:created xsi:type="dcterms:W3CDTF">2017-02-17T07:14:00Z</dcterms:created>
  <dcterms:modified xsi:type="dcterms:W3CDTF">2017-02-17T07:14:00Z</dcterms:modified>
</cp:coreProperties>
</file>